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6" w:rsidRDefault="00AD5366" w:rsidP="008158FF">
      <w:pPr>
        <w:spacing w:after="0"/>
        <w:jc w:val="right"/>
      </w:pPr>
      <w:r>
        <w:t>………………………………………………..</w:t>
      </w:r>
    </w:p>
    <w:p w:rsidR="00AD5366" w:rsidRPr="001760A1" w:rsidRDefault="00AD5366" w:rsidP="008158FF">
      <w:pPr>
        <w:spacing w:after="0"/>
        <w:jc w:val="right"/>
        <w:rPr>
          <w:sz w:val="14"/>
        </w:rPr>
      </w:pPr>
      <w:r w:rsidRPr="001760A1">
        <w:rPr>
          <w:sz w:val="14"/>
        </w:rPr>
        <w:t>(miejscowość i data)</w:t>
      </w:r>
    </w:p>
    <w:p w:rsidR="00AD5366" w:rsidRDefault="00AD5366" w:rsidP="008158FF">
      <w:pPr>
        <w:spacing w:after="0"/>
      </w:pPr>
    </w:p>
    <w:p w:rsidR="00AD5366" w:rsidRDefault="00AD5366" w:rsidP="008158FF">
      <w:pPr>
        <w:spacing w:after="0"/>
      </w:pPr>
    </w:p>
    <w:p w:rsidR="00AD5366" w:rsidRDefault="00AD5366" w:rsidP="008158FF">
      <w:pPr>
        <w:spacing w:after="0"/>
      </w:pPr>
    </w:p>
    <w:p w:rsidR="00AD5366" w:rsidRDefault="00AD5366" w:rsidP="008158FF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AD5366" w:rsidRPr="002023A0" w:rsidRDefault="00AD5366" w:rsidP="001760A1">
      <w:pPr>
        <w:spacing w:after="0"/>
        <w:jc w:val="both"/>
        <w:rPr>
          <w:sz w:val="16"/>
        </w:rPr>
      </w:pPr>
      <w:r>
        <w:t>W związku z art. 6 ust.1 pkt a) rozporządzenia Parlamentu Europejskiego i Rady (UE) 2016/679 z dnia 27 kwietnia 2016 r. w sprawie ochrony osób  fizycznych w związku z przetwarzaniem danych osobowych i w sprawie swobodnego przepływu takich danych oraz uchylenia dyrektywy 95/46/WE (RODO) wyrażam zgodę na przetwarzanie moich danych osobowych.</w:t>
      </w:r>
      <w:r>
        <w:rPr>
          <w:sz w:val="16"/>
        </w:rPr>
        <w:t xml:space="preserve"> </w:t>
      </w:r>
      <w:r>
        <w:t>Niniejsza zgoda obejmuje przetwarzanie danych osobowych w celu realizacji zadań wynikających z postępowania o przyznanie nagrody …………………………………………., t.j. w zakresie niezbędnym do rozpatrzenia wniosku, publikacji imienia i nazwiska oraz wizerunku w przypadku pozytywnego zaopiniowania jak również przyznania nagrody.</w:t>
      </w:r>
    </w:p>
    <w:p w:rsidR="00AD5366" w:rsidRDefault="00AD5366" w:rsidP="001760A1">
      <w:pPr>
        <w:spacing w:after="0"/>
        <w:jc w:val="both"/>
      </w:pPr>
    </w:p>
    <w:p w:rsidR="00AD5366" w:rsidRDefault="00AD5366" w:rsidP="001760A1">
      <w:pPr>
        <w:spacing w:after="0"/>
        <w:jc w:val="both"/>
      </w:pPr>
    </w:p>
    <w:p w:rsidR="00AD5366" w:rsidRDefault="00AD5366" w:rsidP="001760A1">
      <w:pPr>
        <w:spacing w:after="0"/>
        <w:jc w:val="right"/>
      </w:pPr>
      <w:r>
        <w:t>……………………………………………………………..</w:t>
      </w:r>
    </w:p>
    <w:p w:rsidR="00AD5366" w:rsidRPr="008158FF" w:rsidRDefault="00AD5366" w:rsidP="001760A1">
      <w:pPr>
        <w:spacing w:after="0"/>
        <w:jc w:val="right"/>
      </w:pPr>
      <w:r w:rsidRPr="001760A1">
        <w:rPr>
          <w:sz w:val="16"/>
        </w:rPr>
        <w:t>(</w:t>
      </w:r>
      <w:r>
        <w:rPr>
          <w:sz w:val="16"/>
        </w:rPr>
        <w:t>czytelnie imię i nazwisko</w:t>
      </w:r>
      <w:r w:rsidRPr="001760A1">
        <w:rPr>
          <w:sz w:val="16"/>
        </w:rPr>
        <w:t>)</w:t>
      </w:r>
    </w:p>
    <w:p w:rsidR="00AD5366" w:rsidRDefault="00AD5366" w:rsidP="008158FF">
      <w:pPr>
        <w:spacing w:after="0"/>
      </w:pPr>
    </w:p>
    <w:p w:rsidR="00AD5366" w:rsidRDefault="00AD5366" w:rsidP="008158FF">
      <w:pPr>
        <w:spacing w:after="0"/>
      </w:pPr>
      <w:r>
        <w:t>Oświadczam, iż przyjmuję do wiadomości, że:</w:t>
      </w:r>
    </w:p>
    <w:p w:rsidR="00AD5366" w:rsidRDefault="00AD5366" w:rsidP="00C00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danych osobowych jest</w:t>
      </w:r>
    </w:p>
    <w:p w:rsidR="00AD5366" w:rsidRPr="00742092" w:rsidRDefault="00AD5366" w:rsidP="001760A1">
      <w:pPr>
        <w:spacing w:after="0" w:line="240" w:lineRule="auto"/>
        <w:jc w:val="both"/>
        <w:rPr>
          <w:b/>
        </w:rPr>
      </w:pPr>
      <w:r w:rsidRPr="00742092">
        <w:rPr>
          <w:b/>
        </w:rPr>
        <w:t>Kołobrzeska Izba Gospodarcza</w:t>
      </w:r>
    </w:p>
    <w:p w:rsidR="00AD5366" w:rsidRDefault="00AD5366" w:rsidP="001760A1">
      <w:pPr>
        <w:spacing w:after="0" w:line="240" w:lineRule="auto"/>
        <w:jc w:val="both"/>
      </w:pPr>
      <w:r>
        <w:t>2. Dane kontaktowe Administratora</w:t>
      </w:r>
    </w:p>
    <w:p w:rsidR="00AD5366" w:rsidRPr="00742092" w:rsidRDefault="00AD5366" w:rsidP="00742092">
      <w:pPr>
        <w:spacing w:after="0" w:line="240" w:lineRule="auto"/>
        <w:rPr>
          <w:b/>
        </w:rPr>
      </w:pPr>
      <w:r w:rsidRPr="00742092">
        <w:rPr>
          <w:b/>
        </w:rPr>
        <w:t>ul. Narutowicza 18B, 78-100 Kołobrzeg, tel. 94 35 400 15, biuro@kig.kolobrzeg.pl</w:t>
      </w:r>
    </w:p>
    <w:p w:rsidR="00AD5366" w:rsidRDefault="00AD5366" w:rsidP="001760A1">
      <w:pPr>
        <w:spacing w:after="0" w:line="240" w:lineRule="auto"/>
        <w:jc w:val="both"/>
      </w:pPr>
      <w:r>
        <w:t>3. Podstawą prawną przetwarzania danych jest zgoda osoby na podstawie art. 6 ust.1 pkt a) rozporządzenia Parlamentu Europejskiego i Rady (UE) 2016/679 z dnia 27 kwietnia 2016 r. w sprawie ochrony osób  fizycznych w związku z przetwarzaniem danych osobowych i w sprawie swobodnego przepływu takich danych oraz uchylenia dyrektywy 95/46/WE (RODO).</w:t>
      </w:r>
    </w:p>
    <w:p w:rsidR="00AD5366" w:rsidRDefault="00AD5366" w:rsidP="008E773C">
      <w:pPr>
        <w:spacing w:after="0"/>
        <w:jc w:val="both"/>
      </w:pPr>
      <w:r>
        <w:t>4. Dane osobowe przetwarzane są wyłącznie w celu realizacji zadań wynikających z postępowania o przyznanie nagrody …………………………………………., t.j. w zakresie niezbędnym do rozpatrzenia wniosku, publikacji imienia i nazwiska oraz wizerunku w przypadku pozytywnego zaopiniowania jak również przyznania nagrody.</w:t>
      </w:r>
    </w:p>
    <w:p w:rsidR="00AD5366" w:rsidRDefault="00AD5366" w:rsidP="001760A1">
      <w:pPr>
        <w:spacing w:after="0" w:line="240" w:lineRule="auto"/>
        <w:jc w:val="both"/>
      </w:pPr>
      <w:r>
        <w:t>5. Podanie danych osobowych nie jest obowiązkowe, jednakże w przypadku ich nie podania, Pani/Pan nie zostanie objęta/objęty procedurą przyznania nagrody, o której mowa w pkt. 3.</w:t>
      </w:r>
    </w:p>
    <w:p w:rsidR="00AD5366" w:rsidRDefault="00AD5366" w:rsidP="001760A1">
      <w:pPr>
        <w:spacing w:after="0" w:line="240" w:lineRule="auto"/>
        <w:jc w:val="both"/>
      </w:pPr>
      <w:r>
        <w:t>6. Dane osobowe będą przechowywane nie dłużej niż jest to konieczne, tj. do zakończenia postępowania wymienionego w pkt. 3.</w:t>
      </w:r>
      <w:bookmarkStart w:id="0" w:name="_GoBack"/>
      <w:bookmarkEnd w:id="0"/>
    </w:p>
    <w:p w:rsidR="00AD5366" w:rsidRDefault="00AD5366" w:rsidP="001760A1">
      <w:pPr>
        <w:spacing w:after="0" w:line="240" w:lineRule="auto"/>
        <w:jc w:val="both"/>
      </w:pPr>
      <w:r>
        <w:t>7.  Administrator nie przekaże Pani/Pana danych osobowych osobom trzecim.</w:t>
      </w:r>
    </w:p>
    <w:p w:rsidR="00AD5366" w:rsidRDefault="00AD5366" w:rsidP="001760A1">
      <w:pPr>
        <w:spacing w:after="0" w:line="240" w:lineRule="auto"/>
        <w:jc w:val="both"/>
      </w:pPr>
      <w:r>
        <w:t xml:space="preserve">8. Administrator nie zamierza przekazywać danych do państwa trzeciego ani do organizacji międzynarodowych. </w:t>
      </w:r>
    </w:p>
    <w:p w:rsidR="00AD5366" w:rsidRDefault="00AD5366" w:rsidP="001760A1">
      <w:pPr>
        <w:spacing w:after="0" w:line="240" w:lineRule="auto"/>
        <w:jc w:val="both"/>
      </w:pPr>
      <w:r>
        <w:t>9. Pan/Pani ma prawo żądać od Administratora dostępu do swoich danych osobowych, ich sprostowania, przenoszenia i usunięcia oraz ograniczenia przetwarzania danych.</w:t>
      </w:r>
    </w:p>
    <w:p w:rsidR="00AD5366" w:rsidRDefault="00AD5366" w:rsidP="001760A1">
      <w:pPr>
        <w:spacing w:after="0" w:line="240" w:lineRule="auto"/>
        <w:jc w:val="both"/>
      </w:pPr>
      <w:r>
        <w:t>10. W oparciu o dane osobowe Administrator nie będzie podejmował wobec Pani/Pana zautomatyzowanych decyzji, w tym decyzji będących wynikiem profilowania.</w:t>
      </w:r>
    </w:p>
    <w:p w:rsidR="00AD5366" w:rsidRDefault="00AD5366" w:rsidP="001760A1">
      <w:pPr>
        <w:spacing w:after="0" w:line="240" w:lineRule="auto"/>
        <w:jc w:val="both"/>
      </w:pPr>
      <w:r>
        <w:t>11. W związku z przetwarzaniem danych osobowych przez Administratora przysługuje Pani/Panu prawo wniesienia skargi do organu nadzorczego tj. Prezesa Urzędu Ochrony Danych Osobowych.</w:t>
      </w:r>
    </w:p>
    <w:p w:rsidR="00AD5366" w:rsidRDefault="00AD5366" w:rsidP="008158FF">
      <w:pPr>
        <w:spacing w:after="0"/>
      </w:pPr>
    </w:p>
    <w:p w:rsidR="00AD5366" w:rsidRDefault="00AD5366" w:rsidP="00100E1F">
      <w:pPr>
        <w:spacing w:after="0"/>
        <w:jc w:val="right"/>
      </w:pPr>
      <w:r>
        <w:t>……………………………………………………………..</w:t>
      </w:r>
    </w:p>
    <w:p w:rsidR="00AD5366" w:rsidRDefault="00AD5366" w:rsidP="00100E1F">
      <w:pPr>
        <w:spacing w:after="0"/>
        <w:jc w:val="right"/>
      </w:pPr>
      <w:r w:rsidRPr="001760A1">
        <w:rPr>
          <w:sz w:val="16"/>
        </w:rPr>
        <w:t xml:space="preserve">(podpis </w:t>
      </w:r>
      <w:r>
        <w:rPr>
          <w:sz w:val="16"/>
        </w:rPr>
        <w:t>pełnoletniego dziecka</w:t>
      </w:r>
      <w:r w:rsidRPr="001760A1">
        <w:rPr>
          <w:sz w:val="16"/>
        </w:rPr>
        <w:t>)</w:t>
      </w:r>
    </w:p>
    <w:p w:rsidR="00AD5366" w:rsidRDefault="00AD5366" w:rsidP="008158FF">
      <w:pPr>
        <w:spacing w:after="0"/>
      </w:pPr>
    </w:p>
    <w:sectPr w:rsidR="00AD5366" w:rsidSect="002E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08BB"/>
    <w:multiLevelType w:val="hybridMultilevel"/>
    <w:tmpl w:val="80AA9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8FF"/>
    <w:rsid w:val="00100E1F"/>
    <w:rsid w:val="001760A1"/>
    <w:rsid w:val="002023A0"/>
    <w:rsid w:val="002E7151"/>
    <w:rsid w:val="005F6D4E"/>
    <w:rsid w:val="00611C82"/>
    <w:rsid w:val="006A45CF"/>
    <w:rsid w:val="00742092"/>
    <w:rsid w:val="008158FF"/>
    <w:rsid w:val="008E0396"/>
    <w:rsid w:val="008E773C"/>
    <w:rsid w:val="00A532D9"/>
    <w:rsid w:val="00AD5366"/>
    <w:rsid w:val="00B45B04"/>
    <w:rsid w:val="00C00F98"/>
    <w:rsid w:val="00CC033A"/>
    <w:rsid w:val="00E4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384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Wladek</dc:creator>
  <cp:keywords/>
  <dc:description/>
  <cp:lastModifiedBy>user</cp:lastModifiedBy>
  <cp:revision>4</cp:revision>
  <dcterms:created xsi:type="dcterms:W3CDTF">2018-06-10T17:54:00Z</dcterms:created>
  <dcterms:modified xsi:type="dcterms:W3CDTF">2018-06-12T06:29:00Z</dcterms:modified>
</cp:coreProperties>
</file>